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13" w:rsidRDefault="00B525D1">
      <w:r>
        <w:t xml:space="preserve">Aan: </w:t>
      </w:r>
      <w:r w:rsidR="00EB5C13">
        <w:t>alle middenbouw-ouders</w:t>
      </w:r>
    </w:p>
    <w:p w:rsidR="00EB5C13" w:rsidRDefault="00EB5C13"/>
    <w:p w:rsidR="00EB5C13" w:rsidRDefault="00EB5C13">
      <w:r>
        <w:t xml:space="preserve">Beste ouders, </w:t>
      </w:r>
    </w:p>
    <w:p w:rsidR="00EB5C13" w:rsidRDefault="00EB5C13">
      <w:r>
        <w:t xml:space="preserve">Het schooljaar is weer begonnen! </w:t>
      </w:r>
    </w:p>
    <w:p w:rsidR="00EB5C13" w:rsidRDefault="00EB5C13">
      <w:r>
        <w:t>We hebben hard gewerkt om de klassen weer in te richten en we hebben er weer zin in!</w:t>
      </w:r>
    </w:p>
    <w:p w:rsidR="0072463D" w:rsidRPr="0072463D" w:rsidRDefault="00EB5C13" w:rsidP="0072463D">
      <w:pPr>
        <w:rPr>
          <w:b/>
        </w:rPr>
      </w:pPr>
      <w:r>
        <w:t>Om het nieuwe jaar goed te kunnen starten willen we via deze mail een aantal mededelingen /</w:t>
      </w:r>
      <w:r w:rsidR="00B525D1">
        <w:t xml:space="preserve"> verzoeken </w:t>
      </w:r>
      <w:r>
        <w:t>op een rijtje zetten.</w:t>
      </w:r>
      <w:r w:rsidR="0072463D" w:rsidRPr="0072463D">
        <w:t xml:space="preserve"> </w:t>
      </w:r>
    </w:p>
    <w:p w:rsidR="0072463D" w:rsidRPr="0072463D" w:rsidRDefault="0072463D" w:rsidP="0072463D">
      <w:pPr>
        <w:pStyle w:val="Lijstalinea"/>
        <w:rPr>
          <w:b/>
        </w:rPr>
      </w:pPr>
    </w:p>
    <w:p w:rsidR="00EB5C13" w:rsidRPr="0072463D" w:rsidRDefault="0072463D" w:rsidP="0072463D">
      <w:pPr>
        <w:pStyle w:val="Lijstalinea"/>
        <w:numPr>
          <w:ilvl w:val="0"/>
          <w:numId w:val="3"/>
        </w:numPr>
        <w:rPr>
          <w:b/>
        </w:rPr>
      </w:pPr>
      <w:r>
        <w:t xml:space="preserve">Binnen het Montessorionderwijs is het gebruikelijk dat ieder kind een plantje mee naar school neemt. Het doel hiervan is kinderen te leren verantwoordelijk te zijn voor de verzorging van het plantje. </w:t>
      </w:r>
    </w:p>
    <w:p w:rsidR="008765AB" w:rsidRDefault="00EB5C13" w:rsidP="00924D93">
      <w:pPr>
        <w:pStyle w:val="Lijstalinea"/>
        <w:numPr>
          <w:ilvl w:val="0"/>
          <w:numId w:val="3"/>
        </w:numPr>
      </w:pPr>
      <w:r>
        <w:t>Willen jullie zorgen voor een placemat, van stof.</w:t>
      </w:r>
    </w:p>
    <w:p w:rsidR="008765AB" w:rsidRDefault="00EB5C13" w:rsidP="00924D93">
      <w:pPr>
        <w:pStyle w:val="Lijstalinea"/>
        <w:numPr>
          <w:ilvl w:val="0"/>
          <w:numId w:val="3"/>
        </w:numPr>
      </w:pPr>
      <w:r>
        <w:t>Vo</w:t>
      </w:r>
      <w:r w:rsidR="00B525D1">
        <w:t xml:space="preserve">or de groepen van </w:t>
      </w:r>
      <w:r w:rsidR="00934226">
        <w:t>Marita</w:t>
      </w:r>
      <w:r w:rsidR="006560C4">
        <w:t>/Imme</w:t>
      </w:r>
      <w:r w:rsidR="00B525D1">
        <w:t xml:space="preserve"> en </w:t>
      </w:r>
      <w:proofErr w:type="spellStart"/>
      <w:r w:rsidR="00B525D1">
        <w:t>Elles</w:t>
      </w:r>
      <w:proofErr w:type="spellEnd"/>
      <w:r w:rsidR="006560C4">
        <w:t>/Anouk</w:t>
      </w:r>
      <w:r w:rsidR="008765AB">
        <w:t xml:space="preserve"> is er</w:t>
      </w:r>
      <w:r>
        <w:t xml:space="preserve"> op donderdag gym</w:t>
      </w:r>
      <w:r w:rsidR="00B525D1">
        <w:t xml:space="preserve">. De groep van </w:t>
      </w:r>
      <w:r w:rsidR="00934226">
        <w:t xml:space="preserve">Marieke en </w:t>
      </w:r>
      <w:proofErr w:type="spellStart"/>
      <w:r w:rsidR="006560C4">
        <w:t>Daleen</w:t>
      </w:r>
      <w:proofErr w:type="spellEnd"/>
      <w:r w:rsidR="006560C4">
        <w:t xml:space="preserve"> </w:t>
      </w:r>
      <w:r>
        <w:t xml:space="preserve"> gymt op dinsdag. Voor het meelopen van en naar de gymzaal hangen op de prikborden bij de lokalen intekenlijsten.</w:t>
      </w:r>
      <w:r w:rsidR="008765AB">
        <w:t xml:space="preserve">  Het is ook mogelijk om alleen heen of alleen terug mee te lopen. Aanwezig zijn tijdens de gymles is niet nodig.</w:t>
      </w:r>
      <w:r>
        <w:t xml:space="preserve"> Het is fijn als zov</w:t>
      </w:r>
      <w:r w:rsidR="0072463D">
        <w:t>eel mogelijk ouders een keer mee</w:t>
      </w:r>
      <w:r>
        <w:t>lopen!</w:t>
      </w:r>
    </w:p>
    <w:p w:rsidR="008765AB" w:rsidRDefault="00EB5C13" w:rsidP="00924D93">
      <w:pPr>
        <w:pStyle w:val="Lijstalinea"/>
        <w:numPr>
          <w:ilvl w:val="0"/>
          <w:numId w:val="3"/>
        </w:numPr>
      </w:pPr>
      <w:r>
        <w:t>De kinderen hebben hiervoor gymkleding en stevige gymschoenen nodig. In verband met het lopen naar de gymzaal verzoeken wij vriendelijk de kleding in een rugzak of tas mee te geven die goed  over de schouders gedragen kan worden. De tas mag op school blijven.</w:t>
      </w:r>
    </w:p>
    <w:p w:rsidR="00EB5C13" w:rsidRPr="00934226" w:rsidRDefault="00EB5C13" w:rsidP="00924D93">
      <w:pPr>
        <w:pStyle w:val="Lijstalinea"/>
        <w:numPr>
          <w:ilvl w:val="0"/>
          <w:numId w:val="3"/>
        </w:numPr>
        <w:rPr>
          <w:b/>
        </w:rPr>
      </w:pPr>
      <w:r>
        <w:t>Een van de belangrijkste activiteiten in de middenbouw is het leren lezen. We kunnen daar uw hulp goed bij gebruiken. We zijn op zoek naar ouders die ’s morge</w:t>
      </w:r>
      <w:r w:rsidR="008765AB">
        <w:t xml:space="preserve">ns vanaf half 9 </w:t>
      </w:r>
      <w:r>
        <w:t xml:space="preserve">met een kind willen lezen. Opgeven kan bij de leerkracht of via het formulier </w:t>
      </w:r>
      <w:r w:rsidR="008765AB">
        <w:t xml:space="preserve">dat u </w:t>
      </w:r>
      <w:r w:rsidR="006560C4">
        <w:t>deze week</w:t>
      </w:r>
      <w:r w:rsidR="008765AB">
        <w:t xml:space="preserve"> ontvangen heeft. </w:t>
      </w:r>
      <w:r>
        <w:t>Ook wanneer het u op een</w:t>
      </w:r>
      <w:r w:rsidR="008B3F3F">
        <w:t xml:space="preserve"> ander tijdstip beter </w:t>
      </w:r>
      <w:r w:rsidR="00934226">
        <w:t>uitkomt,</w:t>
      </w:r>
      <w:r>
        <w:t xml:space="preserve"> horen we dat graag.</w:t>
      </w:r>
    </w:p>
    <w:p w:rsidR="00DC1C08" w:rsidRPr="006560C4" w:rsidRDefault="00DC1C08" w:rsidP="00924D93">
      <w:pPr>
        <w:pStyle w:val="Lijstalinea"/>
        <w:numPr>
          <w:ilvl w:val="0"/>
          <w:numId w:val="3"/>
        </w:numPr>
        <w:rPr>
          <w:b/>
        </w:rPr>
      </w:pPr>
      <w:r>
        <w:t xml:space="preserve">De kinderen van groep 5 ontvangen deze week een brief met het schema van de tafeltoetsen. Groep 4 start na de herfstvakantie met de tafeltoetsen en ontvang hierover tegen die tijd informatie. Het </w:t>
      </w:r>
      <w:proofErr w:type="spellStart"/>
      <w:r>
        <w:t>toetsschema</w:t>
      </w:r>
      <w:proofErr w:type="spellEnd"/>
      <w:r>
        <w:t xml:space="preserve"> is binnenkort ook terug te vinden op de website.</w:t>
      </w:r>
    </w:p>
    <w:p w:rsidR="006560C4" w:rsidRPr="006560C4" w:rsidRDefault="006560C4" w:rsidP="006560C4">
      <w:pPr>
        <w:pStyle w:val="Lijstalinea"/>
        <w:rPr>
          <w:b/>
        </w:rPr>
      </w:pPr>
      <w:r>
        <w:t>Evenals  een informatiebrief voor de ouders van groep 3 over het lezen.</w:t>
      </w:r>
    </w:p>
    <w:p w:rsidR="00EB5C13" w:rsidRDefault="00934226" w:rsidP="00CE2DFE">
      <w:pPr>
        <w:rPr>
          <w:b/>
        </w:rPr>
      </w:pPr>
      <w:r>
        <w:rPr>
          <w:b/>
        </w:rPr>
        <w:t xml:space="preserve">   </w:t>
      </w:r>
    </w:p>
    <w:p w:rsidR="00EB5C13" w:rsidRDefault="00EB5C13" w:rsidP="00CE2DFE">
      <w:pPr>
        <w:rPr>
          <w:b/>
        </w:rPr>
      </w:pPr>
      <w:r>
        <w:rPr>
          <w:b/>
        </w:rPr>
        <w:t>Hartelijk dank voor uw medewerking. We gaan er weer een gezellig jaar van maken.</w:t>
      </w:r>
    </w:p>
    <w:p w:rsidR="00EB5C13" w:rsidRPr="00CE2DFE" w:rsidRDefault="00EB5C13" w:rsidP="00CE2DFE">
      <w:pPr>
        <w:rPr>
          <w:b/>
        </w:rPr>
      </w:pPr>
      <w:r>
        <w:rPr>
          <w:b/>
        </w:rPr>
        <w:t xml:space="preserve">Hartelijke groet, </w:t>
      </w:r>
      <w:proofErr w:type="spellStart"/>
      <w:r>
        <w:rPr>
          <w:b/>
        </w:rPr>
        <w:t>Elles</w:t>
      </w:r>
      <w:proofErr w:type="spellEnd"/>
      <w:r w:rsidR="00D00D5B">
        <w:rPr>
          <w:b/>
        </w:rPr>
        <w:t xml:space="preserve">, </w:t>
      </w:r>
      <w:r w:rsidR="006560C4">
        <w:rPr>
          <w:b/>
        </w:rPr>
        <w:t xml:space="preserve">Anouk, </w:t>
      </w:r>
      <w:r w:rsidR="00D00D5B">
        <w:rPr>
          <w:b/>
        </w:rPr>
        <w:t xml:space="preserve">Marieke, </w:t>
      </w:r>
      <w:proofErr w:type="spellStart"/>
      <w:r w:rsidR="006560C4">
        <w:rPr>
          <w:b/>
        </w:rPr>
        <w:t>Daleen</w:t>
      </w:r>
      <w:proofErr w:type="spellEnd"/>
      <w:r w:rsidR="0072463D">
        <w:rPr>
          <w:b/>
        </w:rPr>
        <w:t>, Imme</w:t>
      </w:r>
      <w:bookmarkStart w:id="0" w:name="_GoBack"/>
      <w:bookmarkEnd w:id="0"/>
      <w:r w:rsidR="006560C4">
        <w:rPr>
          <w:b/>
        </w:rPr>
        <w:t xml:space="preserve"> </w:t>
      </w:r>
      <w:r>
        <w:rPr>
          <w:b/>
        </w:rPr>
        <w:t>en Marita</w:t>
      </w:r>
    </w:p>
    <w:p w:rsidR="00EB5C13" w:rsidRDefault="00EB5C13" w:rsidP="00065607">
      <w:pPr>
        <w:pStyle w:val="Lijstalinea"/>
        <w:ind w:left="1440"/>
      </w:pPr>
    </w:p>
    <w:sectPr w:rsidR="00EB5C13" w:rsidSect="00021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F6D61"/>
    <w:multiLevelType w:val="hybridMultilevel"/>
    <w:tmpl w:val="DF045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2223A9D"/>
    <w:multiLevelType w:val="hybridMultilevel"/>
    <w:tmpl w:val="8C9E081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6E41791F"/>
    <w:multiLevelType w:val="hybridMultilevel"/>
    <w:tmpl w:val="5B902638"/>
    <w:lvl w:ilvl="0" w:tplc="04130001">
      <w:start w:val="1"/>
      <w:numFmt w:val="bullet"/>
      <w:lvlText w:val=""/>
      <w:lvlJc w:val="left"/>
      <w:pPr>
        <w:ind w:left="1353" w:hanging="360"/>
      </w:pPr>
      <w:rPr>
        <w:rFonts w:ascii="Symbol" w:hAnsi="Symbol" w:hint="default"/>
      </w:rPr>
    </w:lvl>
    <w:lvl w:ilvl="1" w:tplc="04130003" w:tentative="1">
      <w:start w:val="1"/>
      <w:numFmt w:val="bullet"/>
      <w:lvlText w:val="o"/>
      <w:lvlJc w:val="left"/>
      <w:pPr>
        <w:ind w:left="2073" w:hanging="360"/>
      </w:pPr>
      <w:rPr>
        <w:rFonts w:ascii="Courier New" w:hAnsi="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hint="default"/>
      </w:rPr>
    </w:lvl>
    <w:lvl w:ilvl="8" w:tplc="04130005" w:tentative="1">
      <w:start w:val="1"/>
      <w:numFmt w:val="bullet"/>
      <w:lvlText w:val=""/>
      <w:lvlJc w:val="left"/>
      <w:pPr>
        <w:ind w:left="711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47F"/>
    <w:rsid w:val="00021B78"/>
    <w:rsid w:val="0004647F"/>
    <w:rsid w:val="00065607"/>
    <w:rsid w:val="00460FD5"/>
    <w:rsid w:val="004838F9"/>
    <w:rsid w:val="005D6641"/>
    <w:rsid w:val="00600BEB"/>
    <w:rsid w:val="006560C4"/>
    <w:rsid w:val="0072463D"/>
    <w:rsid w:val="0078225D"/>
    <w:rsid w:val="007F5DC2"/>
    <w:rsid w:val="008765AB"/>
    <w:rsid w:val="008B3F3F"/>
    <w:rsid w:val="008C5AA5"/>
    <w:rsid w:val="009210D5"/>
    <w:rsid w:val="00924D93"/>
    <w:rsid w:val="00934226"/>
    <w:rsid w:val="009A474F"/>
    <w:rsid w:val="00B525D1"/>
    <w:rsid w:val="00B71436"/>
    <w:rsid w:val="00C43A0E"/>
    <w:rsid w:val="00CE2DFE"/>
    <w:rsid w:val="00D00D5B"/>
    <w:rsid w:val="00D46C7C"/>
    <w:rsid w:val="00DC1C08"/>
    <w:rsid w:val="00EB5C13"/>
    <w:rsid w:val="00F24C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1B7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04647F"/>
    <w:pPr>
      <w:ind w:left="720"/>
      <w:contextualSpacing/>
    </w:pPr>
  </w:style>
  <w:style w:type="paragraph" w:styleId="Geenafstand">
    <w:name w:val="No Spacing"/>
    <w:uiPriority w:val="99"/>
    <w:qFormat/>
    <w:rsid w:val="00C43A0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1B7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04647F"/>
    <w:pPr>
      <w:ind w:left="720"/>
      <w:contextualSpacing/>
    </w:pPr>
  </w:style>
  <w:style w:type="paragraph" w:styleId="Geenafstand">
    <w:name w:val="No Spacing"/>
    <w:uiPriority w:val="99"/>
    <w:qFormat/>
    <w:rsid w:val="00C43A0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45DE58FB</Template>
  <TotalTime>1</TotalTime>
  <Pages>1</Pages>
  <Words>345</Words>
  <Characters>1681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Aan:  alle middenbouw-ouders</vt:lpstr>
    </vt:vector>
  </TitlesOfParts>
  <Company>Microsoft</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alle middenbouw-ouders</dc:title>
  <dc:creator>marita</dc:creator>
  <cp:lastModifiedBy>Marita Veldt</cp:lastModifiedBy>
  <cp:revision>2</cp:revision>
  <dcterms:created xsi:type="dcterms:W3CDTF">2016-08-24T14:57:00Z</dcterms:created>
  <dcterms:modified xsi:type="dcterms:W3CDTF">2016-08-24T14:57:00Z</dcterms:modified>
</cp:coreProperties>
</file>